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6" w:rsidRDefault="000E73C6" w:rsidP="00896E89">
      <w:pPr>
        <w:pStyle w:val="Default"/>
      </w:pPr>
    </w:p>
    <w:p w:rsidR="000E73C6" w:rsidRDefault="000E73C6" w:rsidP="00896E89">
      <w:pPr>
        <w:pStyle w:val="Default"/>
      </w:pPr>
      <w:bookmarkStart w:id="0" w:name="_GoBack"/>
      <w:bookmarkEnd w:id="0"/>
    </w:p>
    <w:p w:rsidR="000E73C6" w:rsidRDefault="000E73C6" w:rsidP="00896E8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Zgoda rodziców/opiekunów na udział dziecka w biegu na </w:t>
      </w:r>
      <w:smartTag w:uri="urn:schemas-microsoft-com:office:smarttags" w:element="metricconverter">
        <w:smartTagPr>
          <w:attr w:name="ProductID" w:val="5 km"/>
        </w:smartTagPr>
        <w:r>
          <w:rPr>
            <w:b/>
            <w:bCs/>
            <w:sz w:val="22"/>
            <w:szCs w:val="22"/>
          </w:rPr>
          <w:t>5 km</w:t>
        </w:r>
      </w:smartTag>
      <w:r>
        <w:rPr>
          <w:b/>
          <w:bCs/>
          <w:sz w:val="22"/>
          <w:szCs w:val="22"/>
        </w:rPr>
        <w:t xml:space="preserve"> „Świecka Piątka”. </w:t>
      </w:r>
    </w:p>
    <w:p w:rsidR="000E73C6" w:rsidRDefault="000E73C6" w:rsidP="00896E89">
      <w:pPr>
        <w:pStyle w:val="Default"/>
        <w:rPr>
          <w:b/>
          <w:bCs/>
          <w:sz w:val="22"/>
          <w:szCs w:val="22"/>
        </w:rPr>
      </w:pPr>
    </w:p>
    <w:p w:rsidR="000E73C6" w:rsidRDefault="000E73C6" w:rsidP="00896E89">
      <w:pPr>
        <w:pStyle w:val="Default"/>
        <w:rPr>
          <w:sz w:val="22"/>
          <w:szCs w:val="22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</w:t>
      </w: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</w:t>
      </w: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</w:t>
      </w: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tel. kontaktowy </w:t>
      </w: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PESEL dziecka </w:t>
      </w: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0E73C6" w:rsidRDefault="000E73C6" w:rsidP="00896E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udział syna/córki ……………………………………………….. w biegu na </w:t>
      </w:r>
      <w:smartTag w:uri="urn:schemas-microsoft-com:office:smarttags" w:element="metricconverter">
        <w:smartTagPr>
          <w:attr w:name="ProductID" w:val="5 km"/>
        </w:smartTagPr>
        <w:r>
          <w:rPr>
            <w:sz w:val="22"/>
            <w:szCs w:val="22"/>
          </w:rPr>
          <w:t>5 km</w:t>
        </w:r>
      </w:smartTag>
      <w:r>
        <w:rPr>
          <w:sz w:val="22"/>
          <w:szCs w:val="22"/>
        </w:rPr>
        <w:t xml:space="preserve"> „Świecka Piątka” w dniu ……………. ……………</w:t>
      </w:r>
    </w:p>
    <w:p w:rsidR="000E73C6" w:rsidRDefault="000E73C6" w:rsidP="00896E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dziecko nie ma przeciwwskazań zdrowotnych na udział w biegu. </w:t>
      </w:r>
    </w:p>
    <w:p w:rsidR="000E73C6" w:rsidRDefault="000E73C6" w:rsidP="00896E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0E73C6" w:rsidRDefault="000E73C6" w:rsidP="00896E89">
      <w:pPr>
        <w:pStyle w:val="Default"/>
        <w:rPr>
          <w:sz w:val="22"/>
          <w:szCs w:val="22"/>
        </w:rPr>
      </w:pPr>
    </w:p>
    <w:p w:rsidR="000E73C6" w:rsidRDefault="000E73C6" w:rsidP="00896E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73C6" w:rsidRDefault="000E73C6" w:rsidP="00896E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 ……………………………… </w:t>
      </w: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podpis rodzica/opiekuna </w:t>
      </w: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896E89">
      <w:pPr>
        <w:pStyle w:val="Default"/>
        <w:rPr>
          <w:sz w:val="18"/>
          <w:szCs w:val="18"/>
        </w:rPr>
      </w:pPr>
    </w:p>
    <w:p w:rsidR="000E73C6" w:rsidRDefault="000E73C6" w:rsidP="0055432C">
      <w:pPr>
        <w:pStyle w:val="Default"/>
      </w:pPr>
    </w:p>
    <w:p w:rsidR="000E73C6" w:rsidRDefault="000E73C6" w:rsidP="0055432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Zgoda rodziców/opiekunów na udział dziecka w biegu na </w:t>
      </w:r>
      <w:smartTag w:uri="urn:schemas-microsoft-com:office:smarttags" w:element="metricconverter">
        <w:smartTagPr>
          <w:attr w:name="ProductID" w:val="5 km"/>
        </w:smartTagPr>
        <w:r>
          <w:rPr>
            <w:b/>
            <w:bCs/>
            <w:sz w:val="22"/>
            <w:szCs w:val="22"/>
          </w:rPr>
          <w:t>5 km</w:t>
        </w:r>
      </w:smartTag>
      <w:r>
        <w:rPr>
          <w:b/>
          <w:bCs/>
          <w:sz w:val="22"/>
          <w:szCs w:val="22"/>
        </w:rPr>
        <w:t xml:space="preserve"> „Świecka Piątka”. </w:t>
      </w:r>
    </w:p>
    <w:p w:rsidR="000E73C6" w:rsidRDefault="000E73C6" w:rsidP="0055432C">
      <w:pPr>
        <w:pStyle w:val="Default"/>
        <w:rPr>
          <w:b/>
          <w:bCs/>
          <w:sz w:val="22"/>
          <w:szCs w:val="22"/>
        </w:rPr>
      </w:pPr>
    </w:p>
    <w:p w:rsidR="000E73C6" w:rsidRDefault="000E73C6" w:rsidP="0055432C">
      <w:pPr>
        <w:pStyle w:val="Default"/>
        <w:rPr>
          <w:sz w:val="22"/>
          <w:szCs w:val="22"/>
        </w:rPr>
      </w:pP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</w:t>
      </w: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</w:t>
      </w:r>
    </w:p>
    <w:p w:rsidR="000E73C6" w:rsidRDefault="000E73C6" w:rsidP="0055432C">
      <w:pPr>
        <w:pStyle w:val="Default"/>
        <w:rPr>
          <w:sz w:val="18"/>
          <w:szCs w:val="18"/>
        </w:rPr>
      </w:pPr>
    </w:p>
    <w:p w:rsidR="000E73C6" w:rsidRDefault="000E73C6" w:rsidP="0055432C">
      <w:pPr>
        <w:pStyle w:val="Default"/>
        <w:rPr>
          <w:sz w:val="18"/>
          <w:szCs w:val="18"/>
        </w:rPr>
      </w:pP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</w:t>
      </w:r>
    </w:p>
    <w:p w:rsidR="000E73C6" w:rsidRDefault="000E73C6" w:rsidP="0055432C">
      <w:pPr>
        <w:pStyle w:val="Default"/>
        <w:rPr>
          <w:sz w:val="18"/>
          <w:szCs w:val="18"/>
        </w:rPr>
      </w:pP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tel. kontaktowy </w:t>
      </w:r>
    </w:p>
    <w:p w:rsidR="000E73C6" w:rsidRDefault="000E73C6" w:rsidP="0055432C">
      <w:pPr>
        <w:pStyle w:val="Default"/>
        <w:rPr>
          <w:sz w:val="18"/>
          <w:szCs w:val="18"/>
        </w:rPr>
      </w:pP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:rsidR="000E73C6" w:rsidRDefault="000E73C6" w:rsidP="0055432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PESEL dziecka </w:t>
      </w:r>
    </w:p>
    <w:p w:rsidR="000E73C6" w:rsidRDefault="000E73C6" w:rsidP="0055432C">
      <w:pPr>
        <w:pStyle w:val="Default"/>
        <w:rPr>
          <w:sz w:val="18"/>
          <w:szCs w:val="18"/>
        </w:rPr>
      </w:pPr>
    </w:p>
    <w:p w:rsidR="000E73C6" w:rsidRDefault="000E73C6" w:rsidP="0055432C">
      <w:pPr>
        <w:pStyle w:val="Default"/>
        <w:rPr>
          <w:sz w:val="18"/>
          <w:szCs w:val="18"/>
        </w:rPr>
      </w:pPr>
    </w:p>
    <w:p w:rsidR="000E73C6" w:rsidRDefault="000E73C6" w:rsidP="00554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0E73C6" w:rsidRDefault="000E73C6" w:rsidP="00554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udział syna/córki ……………………………………………….. w biegu na </w:t>
      </w:r>
      <w:smartTag w:uri="urn:schemas-microsoft-com:office:smarttags" w:element="metricconverter">
        <w:smartTagPr>
          <w:attr w:name="ProductID" w:val="5 km"/>
        </w:smartTagPr>
        <w:r>
          <w:rPr>
            <w:sz w:val="22"/>
            <w:szCs w:val="22"/>
          </w:rPr>
          <w:t>5 km</w:t>
        </w:r>
      </w:smartTag>
      <w:r>
        <w:rPr>
          <w:sz w:val="22"/>
          <w:szCs w:val="22"/>
        </w:rPr>
        <w:t xml:space="preserve"> „Świecka Piątka” w dniu ……………. ……………</w:t>
      </w:r>
    </w:p>
    <w:p w:rsidR="000E73C6" w:rsidRDefault="000E73C6" w:rsidP="00554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dziecko nie ma przeciwwskazań zdrowotnych na udział w biegu. </w:t>
      </w:r>
    </w:p>
    <w:p w:rsidR="000E73C6" w:rsidRDefault="000E73C6" w:rsidP="00554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0E73C6" w:rsidRDefault="000E73C6" w:rsidP="0055432C">
      <w:pPr>
        <w:pStyle w:val="Default"/>
        <w:rPr>
          <w:sz w:val="22"/>
          <w:szCs w:val="22"/>
        </w:rPr>
      </w:pPr>
    </w:p>
    <w:p w:rsidR="000E73C6" w:rsidRDefault="000E73C6" w:rsidP="00554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73C6" w:rsidRDefault="000E73C6" w:rsidP="00554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 ……………………………… </w:t>
      </w:r>
    </w:p>
    <w:p w:rsidR="000E73C6" w:rsidRDefault="000E73C6" w:rsidP="00896E8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podpis rodzica/opiekuna </w:t>
      </w:r>
    </w:p>
    <w:sectPr w:rsidR="000E73C6" w:rsidSect="00896E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89"/>
    <w:rsid w:val="000E73C6"/>
    <w:rsid w:val="003F17D4"/>
    <w:rsid w:val="00440CFC"/>
    <w:rsid w:val="00536A29"/>
    <w:rsid w:val="0055432C"/>
    <w:rsid w:val="006F6D07"/>
    <w:rsid w:val="007E1552"/>
    <w:rsid w:val="007F4CB9"/>
    <w:rsid w:val="00896E89"/>
    <w:rsid w:val="00944529"/>
    <w:rsid w:val="00F2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6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222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L</dc:creator>
  <cp:keywords/>
  <dc:description/>
  <cp:lastModifiedBy>Renia</cp:lastModifiedBy>
  <cp:revision>3</cp:revision>
  <dcterms:created xsi:type="dcterms:W3CDTF">2016-03-20T12:42:00Z</dcterms:created>
  <dcterms:modified xsi:type="dcterms:W3CDTF">2017-02-20T18:33:00Z</dcterms:modified>
</cp:coreProperties>
</file>