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B4" w:rsidRDefault="003409B4" w:rsidP="006C2905">
      <w:pPr>
        <w:jc w:val="righ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Świecie, </w:t>
      </w:r>
      <w:smartTag w:uri="urn:schemas-microsoft-com:office:smarttags" w:element="date">
        <w:smartTagPr>
          <w:attr w:name="Year" w:val="2017"/>
          <w:attr w:name="Day" w:val="09"/>
          <w:attr w:name="Month" w:val="04"/>
          <w:attr w:name="ls" w:val="trans"/>
        </w:smartTagPr>
        <w:r>
          <w:rPr>
            <w:rFonts w:ascii="Arial" w:hAnsi="Arial"/>
            <w:sz w:val="20"/>
          </w:rPr>
          <w:t>09.04.2017 r.</w:t>
        </w:r>
      </w:smartTag>
      <w:r>
        <w:rPr>
          <w:rFonts w:ascii="Arial" w:hAnsi="Arial"/>
          <w:sz w:val="20"/>
        </w:rPr>
        <w:t xml:space="preserve"> </w:t>
      </w:r>
    </w:p>
    <w:p w:rsidR="003409B4" w:rsidRDefault="003409B4" w:rsidP="006C2905">
      <w:p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</w:t>
      </w:r>
    </w:p>
    <w:p w:rsidR="003409B4" w:rsidRDefault="003409B4" w:rsidP="006C2905">
      <w:pPr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(imię i nazwisko składającego oświadczenie)</w:t>
      </w:r>
    </w:p>
    <w:p w:rsidR="003409B4" w:rsidRDefault="003409B4" w:rsidP="006C2905">
      <w:pPr>
        <w:outlineLvl w:val="0"/>
        <w:rPr>
          <w:rFonts w:ascii="Arial" w:hAnsi="Arial"/>
          <w:sz w:val="20"/>
        </w:rPr>
      </w:pPr>
    </w:p>
    <w:p w:rsidR="003409B4" w:rsidRDefault="003409B4" w:rsidP="006C2905">
      <w:p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</w:t>
      </w:r>
    </w:p>
    <w:p w:rsidR="003409B4" w:rsidRDefault="003409B4" w:rsidP="006C2905">
      <w:pPr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(adres zamieszkania) </w:t>
      </w:r>
    </w:p>
    <w:p w:rsidR="003409B4" w:rsidRDefault="003409B4" w:rsidP="006C2905">
      <w:pPr>
        <w:outlineLvl w:val="0"/>
        <w:rPr>
          <w:rFonts w:ascii="Arial" w:hAnsi="Arial"/>
          <w:sz w:val="20"/>
        </w:rPr>
      </w:pPr>
    </w:p>
    <w:p w:rsidR="003409B4" w:rsidRDefault="003409B4" w:rsidP="006C2905">
      <w:p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</w:t>
      </w:r>
    </w:p>
    <w:p w:rsidR="003409B4" w:rsidRDefault="003409B4" w:rsidP="006C2905">
      <w:pPr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(data urodzenia) </w:t>
      </w:r>
    </w:p>
    <w:p w:rsidR="003409B4" w:rsidRDefault="003409B4" w:rsidP="006C2905">
      <w:pPr>
        <w:outlineLvl w:val="0"/>
        <w:rPr>
          <w:rFonts w:ascii="Arial" w:hAnsi="Arial"/>
          <w:sz w:val="20"/>
        </w:rPr>
      </w:pPr>
    </w:p>
    <w:p w:rsidR="003409B4" w:rsidRDefault="003409B4" w:rsidP="006C2905">
      <w:pPr>
        <w:jc w:val="center"/>
        <w:outlineLvl w:val="0"/>
        <w:rPr>
          <w:rFonts w:ascii="Arial" w:hAnsi="Arial"/>
          <w:b/>
          <w:sz w:val="20"/>
        </w:rPr>
      </w:pPr>
    </w:p>
    <w:p w:rsidR="003409B4" w:rsidRDefault="003409B4" w:rsidP="006C2905">
      <w:pPr>
        <w:jc w:val="center"/>
        <w:outlineLvl w:val="0"/>
        <w:rPr>
          <w:rFonts w:ascii="Arial" w:hAnsi="Arial"/>
          <w:b/>
          <w:sz w:val="22"/>
          <w:szCs w:val="22"/>
        </w:rPr>
      </w:pPr>
      <w:bookmarkStart w:id="0" w:name="_GoBack"/>
      <w:r>
        <w:rPr>
          <w:rFonts w:ascii="Verdana" w:hAnsi="Verdana"/>
          <w:b/>
          <w:iCs/>
          <w:color w:val="000000"/>
          <w:sz w:val="22"/>
          <w:szCs w:val="22"/>
        </w:rPr>
        <w:t>Oświadczenie o zdolności do udziału w biegu</w:t>
      </w:r>
    </w:p>
    <w:bookmarkEnd w:id="0"/>
    <w:p w:rsidR="003409B4" w:rsidRDefault="003409B4" w:rsidP="006C2905">
      <w:pPr>
        <w:outlineLvl w:val="0"/>
        <w:rPr>
          <w:rFonts w:ascii="Arial" w:hAnsi="Arial"/>
          <w:sz w:val="20"/>
        </w:rPr>
      </w:pPr>
    </w:p>
    <w:p w:rsidR="003409B4" w:rsidRDefault="003409B4" w:rsidP="006C2905">
      <w:pPr>
        <w:outlineLvl w:val="0"/>
        <w:rPr>
          <w:rFonts w:ascii="Arial" w:hAnsi="Arial"/>
          <w:sz w:val="20"/>
        </w:rPr>
      </w:pPr>
    </w:p>
    <w:p w:rsidR="003409B4" w:rsidRDefault="003409B4" w:rsidP="006C2905">
      <w:pPr>
        <w:pStyle w:val="BodyTextIndent"/>
        <w:rPr>
          <w:sz w:val="22"/>
        </w:rPr>
      </w:pPr>
      <w:r>
        <w:t xml:space="preserve">Niniejszym oświadczam, że jestem zdolny/a do udziału w biegu na dystansie           </w:t>
      </w:r>
      <w:smartTag w:uri="urn:schemas-microsoft-com:office:smarttags" w:element="metricconverter">
        <w:smartTagPr>
          <w:attr w:name="ProductID" w:val="5 kilometrów"/>
        </w:smartTagPr>
        <w:r>
          <w:t>5 kilometrów</w:t>
        </w:r>
      </w:smartTag>
      <w:r>
        <w:t xml:space="preserve"> o nazwie „Świecka Piątka” w dniu 09.04.2017r. oraz, że brak jest jakichkolwiek przeciwwskazań do mojego czynnego uczestnictwa  w biegu. Oświadczam, że zapoznałam się z zapisami regulaminu i je akceptuję. W zawodach biorę udział na własną odpowiedzialność. </w:t>
      </w:r>
    </w:p>
    <w:p w:rsidR="003409B4" w:rsidRDefault="003409B4" w:rsidP="006C2905">
      <w:pPr>
        <w:pStyle w:val="BodyTextIndent"/>
      </w:pPr>
      <w:r>
        <w:t>Wyrażam zgodę na przetwarzanie danych osobowych w celach klasyfikacji.</w:t>
      </w:r>
    </w:p>
    <w:p w:rsidR="003409B4" w:rsidRDefault="003409B4" w:rsidP="006C2905">
      <w:pPr>
        <w:ind w:firstLine="708"/>
        <w:jc w:val="both"/>
        <w:outlineLvl w:val="0"/>
        <w:rPr>
          <w:rFonts w:ascii="Arial" w:hAnsi="Arial"/>
          <w:sz w:val="20"/>
        </w:rPr>
      </w:pPr>
    </w:p>
    <w:p w:rsidR="003409B4" w:rsidRDefault="003409B4" w:rsidP="006C2905">
      <w:pPr>
        <w:jc w:val="both"/>
        <w:outlineLvl w:val="0"/>
        <w:rPr>
          <w:rFonts w:ascii="Arial" w:hAnsi="Arial"/>
          <w:sz w:val="20"/>
        </w:rPr>
      </w:pPr>
    </w:p>
    <w:p w:rsidR="003409B4" w:rsidRDefault="003409B4" w:rsidP="006C2905">
      <w:pPr>
        <w:jc w:val="both"/>
        <w:outlineLvl w:val="0"/>
        <w:rPr>
          <w:rFonts w:ascii="Arial" w:hAnsi="Arial"/>
          <w:sz w:val="20"/>
        </w:rPr>
      </w:pPr>
    </w:p>
    <w:p w:rsidR="003409B4" w:rsidRDefault="003409B4" w:rsidP="006C2905">
      <w:pPr>
        <w:ind w:left="4956" w:firstLine="708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</w:t>
      </w:r>
    </w:p>
    <w:p w:rsidR="003409B4" w:rsidRDefault="003409B4" w:rsidP="006C2905">
      <w:pPr>
        <w:ind w:left="4956" w:firstLine="708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(podpis)</w:t>
      </w:r>
      <w:r>
        <w:rPr>
          <w:rFonts w:ascii="Arial" w:hAnsi="Arial"/>
          <w:sz w:val="16"/>
        </w:rPr>
        <w:br/>
      </w:r>
      <w:r>
        <w:rPr>
          <w:rFonts w:ascii="Arial" w:hAnsi="Arial"/>
          <w:sz w:val="16"/>
        </w:rPr>
        <w:br/>
      </w:r>
      <w:r>
        <w:rPr>
          <w:rFonts w:ascii="Arial" w:hAnsi="Arial"/>
          <w:sz w:val="16"/>
        </w:rPr>
        <w:br/>
      </w:r>
      <w:r>
        <w:rPr>
          <w:rFonts w:ascii="Arial" w:hAnsi="Arial"/>
          <w:sz w:val="16"/>
        </w:rPr>
        <w:br/>
      </w:r>
      <w:r>
        <w:rPr>
          <w:rFonts w:ascii="Arial" w:hAnsi="Arial"/>
          <w:sz w:val="16"/>
        </w:rPr>
        <w:br/>
      </w:r>
      <w:r>
        <w:rPr>
          <w:rFonts w:ascii="Arial" w:hAnsi="Arial"/>
          <w:sz w:val="16"/>
        </w:rPr>
        <w:br/>
      </w:r>
      <w:r>
        <w:rPr>
          <w:rFonts w:ascii="Arial" w:hAnsi="Arial"/>
          <w:sz w:val="16"/>
        </w:rPr>
        <w:br/>
      </w:r>
      <w:r>
        <w:rPr>
          <w:rFonts w:ascii="Arial" w:hAnsi="Arial"/>
          <w:sz w:val="16"/>
        </w:rPr>
        <w:br/>
      </w:r>
      <w:r>
        <w:rPr>
          <w:rFonts w:ascii="Arial" w:hAnsi="Arial"/>
          <w:sz w:val="16"/>
        </w:rPr>
        <w:br/>
      </w:r>
      <w:r>
        <w:rPr>
          <w:rFonts w:ascii="Arial" w:hAnsi="Arial"/>
          <w:sz w:val="16"/>
        </w:rPr>
        <w:br/>
      </w:r>
      <w:r>
        <w:rPr>
          <w:rFonts w:ascii="Arial" w:hAnsi="Arial"/>
          <w:sz w:val="16"/>
        </w:rPr>
        <w:br/>
      </w:r>
    </w:p>
    <w:p w:rsidR="003409B4" w:rsidRDefault="003409B4" w:rsidP="006C2905">
      <w:pPr>
        <w:jc w:val="righ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Świecie, </w:t>
      </w:r>
      <w:smartTag w:uri="urn:schemas-microsoft-com:office:smarttags" w:element="metricconverter">
        <w:smartTagPr>
          <w:attr w:name="ProductID" w:val="5 kilometrów"/>
        </w:smartTagPr>
        <w:smartTag w:uri="urn:schemas-microsoft-com:office:smarttags" w:element="date">
          <w:smartTagPr>
            <w:attr w:name="Year" w:val="2017"/>
            <w:attr w:name="Day" w:val="09"/>
            <w:attr w:name="Month" w:val="04"/>
            <w:attr w:name="ls" w:val="trans"/>
          </w:smartTagPr>
          <w:r>
            <w:rPr>
              <w:rFonts w:ascii="Arial" w:hAnsi="Arial"/>
              <w:sz w:val="20"/>
            </w:rPr>
            <w:t>09.04.2017 r.</w:t>
          </w:r>
        </w:smartTag>
      </w:smartTag>
      <w:r>
        <w:rPr>
          <w:rFonts w:ascii="Arial" w:hAnsi="Arial"/>
          <w:sz w:val="20"/>
        </w:rPr>
        <w:t xml:space="preserve"> </w:t>
      </w:r>
    </w:p>
    <w:p w:rsidR="003409B4" w:rsidRDefault="003409B4" w:rsidP="006C2905">
      <w:p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</w:t>
      </w:r>
    </w:p>
    <w:p w:rsidR="003409B4" w:rsidRDefault="003409B4" w:rsidP="006C2905">
      <w:pPr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(imię i nazwisko składającego oświadczenie)</w:t>
      </w:r>
    </w:p>
    <w:p w:rsidR="003409B4" w:rsidRDefault="003409B4" w:rsidP="006C2905">
      <w:pPr>
        <w:outlineLvl w:val="0"/>
        <w:rPr>
          <w:rFonts w:ascii="Arial" w:hAnsi="Arial"/>
          <w:sz w:val="20"/>
        </w:rPr>
      </w:pPr>
    </w:p>
    <w:p w:rsidR="003409B4" w:rsidRDefault="003409B4" w:rsidP="006C2905">
      <w:p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</w:t>
      </w:r>
    </w:p>
    <w:p w:rsidR="003409B4" w:rsidRDefault="003409B4" w:rsidP="006C2905">
      <w:pPr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(adres zamieszkania) </w:t>
      </w:r>
    </w:p>
    <w:p w:rsidR="003409B4" w:rsidRDefault="003409B4" w:rsidP="006C2905">
      <w:pPr>
        <w:outlineLvl w:val="0"/>
        <w:rPr>
          <w:rFonts w:ascii="Arial" w:hAnsi="Arial"/>
          <w:sz w:val="20"/>
        </w:rPr>
      </w:pPr>
    </w:p>
    <w:p w:rsidR="003409B4" w:rsidRDefault="003409B4" w:rsidP="006C2905">
      <w:p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</w:t>
      </w:r>
    </w:p>
    <w:p w:rsidR="003409B4" w:rsidRDefault="003409B4" w:rsidP="006C2905">
      <w:pPr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(data urodzenia) </w:t>
      </w:r>
    </w:p>
    <w:p w:rsidR="003409B4" w:rsidRDefault="003409B4" w:rsidP="006C2905">
      <w:pPr>
        <w:outlineLvl w:val="0"/>
        <w:rPr>
          <w:rFonts w:ascii="Arial" w:hAnsi="Arial"/>
          <w:sz w:val="20"/>
        </w:rPr>
      </w:pPr>
    </w:p>
    <w:p w:rsidR="003409B4" w:rsidRDefault="003409B4" w:rsidP="006C2905">
      <w:pPr>
        <w:jc w:val="center"/>
        <w:outlineLvl w:val="0"/>
        <w:rPr>
          <w:rFonts w:ascii="Arial" w:hAnsi="Arial"/>
          <w:b/>
          <w:sz w:val="20"/>
        </w:rPr>
      </w:pPr>
    </w:p>
    <w:p w:rsidR="003409B4" w:rsidRDefault="003409B4" w:rsidP="006C2905">
      <w:pPr>
        <w:jc w:val="center"/>
        <w:outlineLvl w:val="0"/>
        <w:rPr>
          <w:rFonts w:ascii="Arial" w:hAnsi="Arial"/>
          <w:b/>
          <w:sz w:val="22"/>
          <w:szCs w:val="22"/>
        </w:rPr>
      </w:pPr>
      <w:r>
        <w:rPr>
          <w:rFonts w:ascii="Verdana" w:hAnsi="Verdana"/>
          <w:b/>
          <w:iCs/>
          <w:color w:val="000000"/>
          <w:sz w:val="22"/>
          <w:szCs w:val="22"/>
        </w:rPr>
        <w:t>Oświadczenie o Zdolności do udziału w Biegu</w:t>
      </w:r>
    </w:p>
    <w:p w:rsidR="003409B4" w:rsidRDefault="003409B4" w:rsidP="006C2905">
      <w:pPr>
        <w:outlineLvl w:val="0"/>
        <w:rPr>
          <w:rFonts w:ascii="Arial" w:hAnsi="Arial"/>
          <w:sz w:val="20"/>
        </w:rPr>
      </w:pPr>
    </w:p>
    <w:p w:rsidR="003409B4" w:rsidRDefault="003409B4" w:rsidP="006C2905">
      <w:pPr>
        <w:outlineLvl w:val="0"/>
        <w:rPr>
          <w:rFonts w:ascii="Arial" w:hAnsi="Arial"/>
          <w:sz w:val="20"/>
        </w:rPr>
      </w:pPr>
    </w:p>
    <w:p w:rsidR="003409B4" w:rsidRDefault="003409B4" w:rsidP="006C2905">
      <w:pPr>
        <w:pStyle w:val="BodyTextIndent"/>
        <w:rPr>
          <w:sz w:val="22"/>
        </w:rPr>
      </w:pPr>
      <w:r>
        <w:t xml:space="preserve">Niniejszym oświadczam, że jestem zdolny/a do udziału w biegu na dystansie           </w:t>
      </w:r>
      <w:smartTag w:uri="urn:schemas-microsoft-com:office:smarttags" w:element="metricconverter">
        <w:smartTagPr>
          <w:attr w:name="ProductID" w:val="5 kilometrów"/>
        </w:smartTagPr>
        <w:r>
          <w:t>5 kilometrów</w:t>
        </w:r>
      </w:smartTag>
      <w:r>
        <w:t xml:space="preserve"> o nazwie „Świecka Piątka” w dniu 09.04.2017r. oraz, że brak jest jakichkolwiek przeciwwskazań do mojego czynnego uczestnictwa w biegu. Oświadczam, że zapoznałam się z zapisami regulaminu i je akceptuję. W zawodach biorę udział na własną odpowiedzialność. </w:t>
      </w:r>
    </w:p>
    <w:p w:rsidR="003409B4" w:rsidRDefault="003409B4" w:rsidP="006C2905">
      <w:pPr>
        <w:pStyle w:val="BodyTextIndent"/>
      </w:pPr>
      <w:r>
        <w:t>Wyrażam zgodę na przetwarzanie danych osobowych w celach klasyfikacji.</w:t>
      </w:r>
    </w:p>
    <w:p w:rsidR="003409B4" w:rsidRDefault="003409B4" w:rsidP="006C2905">
      <w:pPr>
        <w:ind w:firstLine="708"/>
        <w:jc w:val="both"/>
        <w:outlineLvl w:val="0"/>
        <w:rPr>
          <w:rFonts w:ascii="Arial" w:hAnsi="Arial"/>
          <w:sz w:val="20"/>
        </w:rPr>
      </w:pPr>
    </w:p>
    <w:p w:rsidR="003409B4" w:rsidRDefault="003409B4" w:rsidP="006C2905">
      <w:pPr>
        <w:jc w:val="both"/>
        <w:outlineLvl w:val="0"/>
        <w:rPr>
          <w:rFonts w:ascii="Arial" w:hAnsi="Arial"/>
          <w:sz w:val="20"/>
        </w:rPr>
      </w:pPr>
    </w:p>
    <w:p w:rsidR="003409B4" w:rsidRDefault="003409B4" w:rsidP="006C2905">
      <w:pPr>
        <w:jc w:val="both"/>
        <w:outlineLvl w:val="0"/>
        <w:rPr>
          <w:rFonts w:ascii="Arial" w:hAnsi="Arial"/>
          <w:sz w:val="20"/>
        </w:rPr>
      </w:pPr>
    </w:p>
    <w:p w:rsidR="003409B4" w:rsidRDefault="003409B4" w:rsidP="006C2905">
      <w:pPr>
        <w:ind w:left="4956" w:firstLine="708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</w:t>
      </w:r>
    </w:p>
    <w:p w:rsidR="003409B4" w:rsidRDefault="003409B4" w:rsidP="006C2905">
      <w:pPr>
        <w:ind w:left="4956" w:firstLine="708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(podpis)</w:t>
      </w:r>
    </w:p>
    <w:p w:rsidR="003409B4" w:rsidRDefault="003409B4"/>
    <w:sectPr w:rsidR="003409B4" w:rsidSect="006C290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905"/>
    <w:rsid w:val="001C7D64"/>
    <w:rsid w:val="003409B4"/>
    <w:rsid w:val="00502461"/>
    <w:rsid w:val="005D3B13"/>
    <w:rsid w:val="005F7FC0"/>
    <w:rsid w:val="006C2905"/>
    <w:rsid w:val="007757B2"/>
    <w:rsid w:val="00AC7936"/>
    <w:rsid w:val="00E54959"/>
    <w:rsid w:val="00E76F94"/>
    <w:rsid w:val="00EF4AAE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6C2905"/>
    <w:pPr>
      <w:shd w:val="clear" w:color="auto" w:fill="FFFFFF"/>
      <w:ind w:left="9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C2905"/>
    <w:rPr>
      <w:rFonts w:ascii="Arial" w:hAnsi="Arial" w:cs="Arial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237</Words>
  <Characters>1426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Renia</cp:lastModifiedBy>
  <cp:revision>8</cp:revision>
  <dcterms:created xsi:type="dcterms:W3CDTF">2014-02-18T07:33:00Z</dcterms:created>
  <dcterms:modified xsi:type="dcterms:W3CDTF">2017-02-20T18:34:00Z</dcterms:modified>
</cp:coreProperties>
</file>